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54" w:rsidRDefault="00B77C54" w:rsidP="006173CA">
      <w:pPr>
        <w:jc w:val="center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Váha „Multi“</w:t>
      </w:r>
    </w:p>
    <w:p w:rsidR="00B77C54" w:rsidRDefault="00B77C54">
      <w:pPr>
        <w:rPr>
          <w:rFonts w:ascii="Verdana" w:hAnsi="Verdana" w:cs="Verdana"/>
          <w:sz w:val="24"/>
          <w:szCs w:val="24"/>
        </w:rPr>
      </w:pPr>
    </w:p>
    <w:p w:rsidR="00B77C54" w:rsidRPr="0074147B" w:rsidRDefault="00B77C54" w:rsidP="002D3C89">
      <w:pPr>
        <w:jc w:val="center"/>
        <w:rPr>
          <w:rFonts w:ascii="Verdana" w:hAnsi="Verdana" w:cs="Verdana"/>
          <w:sz w:val="32"/>
          <w:szCs w:val="32"/>
        </w:rPr>
      </w:pPr>
      <w:r w:rsidRPr="0074147B">
        <w:rPr>
          <w:rFonts w:ascii="Verdana" w:hAnsi="Verdana" w:cs="Verdana"/>
          <w:b/>
          <w:bCs/>
          <w:sz w:val="32"/>
          <w:szCs w:val="32"/>
        </w:rPr>
        <w:t>NÁVOD K POUŽITÍ</w:t>
      </w:r>
    </w:p>
    <w:p w:rsidR="00B77C54" w:rsidRDefault="00B77C54" w:rsidP="002D3C89">
      <w:p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Děkujeme vám, že jste se rozhodli pro koupi tohoto výrobku. Dříve než uvedete přístroj do provozu, přečtěte si, prosím, pozorně tento návod k použití a uschovejte si ho pro případ, že se k němu později budete potřebovat vrátit.</w:t>
      </w:r>
    </w:p>
    <w:p w:rsidR="00B77C54" w:rsidRPr="00D4682E" w:rsidRDefault="00B77C54" w:rsidP="00D4682E">
      <w:pPr>
        <w:jc w:val="center"/>
        <w:rPr>
          <w:rFonts w:ascii="Verdana" w:hAnsi="Verdana" w:cs="Verdana"/>
          <w:b/>
          <w:bCs/>
          <w:sz w:val="24"/>
          <w:szCs w:val="24"/>
        </w:rPr>
      </w:pPr>
    </w:p>
    <w:p w:rsidR="00B77C54" w:rsidRPr="00D4682E" w:rsidRDefault="00B77C54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Vlastnosti</w:t>
      </w:r>
    </w:p>
    <w:p w:rsidR="00B77C54" w:rsidRDefault="00B77C54" w:rsidP="002D3C89">
      <w:pPr>
        <w:pStyle w:val="NoSpacing"/>
        <w:numPr>
          <w:ilvl w:val="0"/>
          <w:numId w:val="5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Zobrazení teploty v místnosti</w:t>
      </w:r>
    </w:p>
    <w:p w:rsidR="00B77C54" w:rsidRPr="00D4682E" w:rsidRDefault="00B77C54" w:rsidP="002D3C89">
      <w:pPr>
        <w:pStyle w:val="NoSpacing"/>
        <w:numPr>
          <w:ilvl w:val="0"/>
          <w:numId w:val="5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Tare (= nastavení váhy na nulu)</w:t>
      </w:r>
    </w:p>
    <w:p w:rsidR="00B77C54" w:rsidRPr="00D4682E" w:rsidRDefault="00B77C54" w:rsidP="002D3C89">
      <w:pPr>
        <w:pStyle w:val="NoSpacing"/>
        <w:numPr>
          <w:ilvl w:val="0"/>
          <w:numId w:val="5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Zobrazení „baterie téměř vybitá“ a „přetížení“</w:t>
      </w:r>
    </w:p>
    <w:p w:rsidR="00B77C54" w:rsidRDefault="00B77C54" w:rsidP="002D3C89">
      <w:pPr>
        <w:pStyle w:val="NoSpacing"/>
        <w:numPr>
          <w:ilvl w:val="0"/>
          <w:numId w:val="5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Maximální zátěž: </w:t>
      </w:r>
      <w:smartTag w:uri="urn:schemas-microsoft-com:office:smarttags" w:element="metricconverter">
        <w:smartTagPr>
          <w:attr w:name="ProductID" w:val="40 kg"/>
        </w:smartTagPr>
        <w:r>
          <w:rPr>
            <w:rFonts w:ascii="Verdana" w:hAnsi="Verdana" w:cs="Verdana"/>
            <w:sz w:val="24"/>
            <w:szCs w:val="24"/>
          </w:rPr>
          <w:t>40 kg</w:t>
        </w:r>
      </w:smartTag>
    </w:p>
    <w:p w:rsidR="00B77C54" w:rsidRPr="00D4682E" w:rsidRDefault="00B77C54" w:rsidP="002D3C89">
      <w:pPr>
        <w:pStyle w:val="NoSpacing"/>
        <w:numPr>
          <w:ilvl w:val="0"/>
          <w:numId w:val="5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Provoz na 2 x 3 V lithiové baterie CR2032</w:t>
      </w:r>
    </w:p>
    <w:p w:rsidR="00B77C54" w:rsidRPr="00D4682E" w:rsidRDefault="00B77C54" w:rsidP="002D3C89">
      <w:pPr>
        <w:pStyle w:val="NoSpacing"/>
        <w:numPr>
          <w:ilvl w:val="0"/>
          <w:numId w:val="5"/>
        </w:numPr>
        <w:rPr>
          <w:rFonts w:ascii="Verdana" w:hAnsi="Verdana" w:cs="Verdana"/>
          <w:sz w:val="24"/>
          <w:szCs w:val="24"/>
        </w:rPr>
      </w:pPr>
      <w:r w:rsidRPr="00D4682E">
        <w:rPr>
          <w:rFonts w:ascii="Verdana" w:hAnsi="Verdana" w:cs="Verdana"/>
          <w:sz w:val="24"/>
          <w:szCs w:val="24"/>
        </w:rPr>
        <w:t>Jednotky</w:t>
      </w:r>
      <w:r>
        <w:rPr>
          <w:rFonts w:ascii="Verdana" w:hAnsi="Verdana" w:cs="Verdana"/>
          <w:sz w:val="24"/>
          <w:szCs w:val="24"/>
        </w:rPr>
        <w:t xml:space="preserve">: </w:t>
      </w:r>
      <w:r w:rsidRPr="00D4682E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ab/>
      </w:r>
      <w:r w:rsidRPr="00D4682E">
        <w:rPr>
          <w:rFonts w:ascii="Verdana" w:hAnsi="Verdana" w:cs="Verdana"/>
          <w:sz w:val="24"/>
          <w:szCs w:val="24"/>
        </w:rPr>
        <w:t xml:space="preserve">kg / lb (libra) / </w:t>
      </w:r>
      <w:r>
        <w:rPr>
          <w:rFonts w:ascii="Verdana" w:hAnsi="Verdana" w:cs="Verdana"/>
          <w:sz w:val="24"/>
          <w:szCs w:val="24"/>
        </w:rPr>
        <w:t xml:space="preserve">°C </w:t>
      </w:r>
    </w:p>
    <w:p w:rsidR="00B77C54" w:rsidRDefault="00B77C54" w:rsidP="002D3C89">
      <w:pPr>
        <w:pStyle w:val="NoSpacing"/>
        <w:numPr>
          <w:ilvl w:val="0"/>
          <w:numId w:val="5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Stupnice měr: </w:t>
      </w:r>
      <w:smartTag w:uri="urn:schemas-microsoft-com:office:smarttags" w:element="metricconverter">
        <w:smartTagPr>
          <w:attr w:name="ProductID" w:val="0,01 kg"/>
        </w:smartTagPr>
        <w:r>
          <w:rPr>
            <w:rFonts w:ascii="Verdana" w:hAnsi="Verdana" w:cs="Verdana"/>
            <w:sz w:val="24"/>
            <w:szCs w:val="24"/>
          </w:rPr>
          <w:t>0,01 kg</w:t>
        </w:r>
      </w:smartTag>
      <w:r>
        <w:rPr>
          <w:rFonts w:ascii="Verdana" w:hAnsi="Verdana" w:cs="Verdana"/>
          <w:sz w:val="24"/>
          <w:szCs w:val="24"/>
        </w:rPr>
        <w:t xml:space="preserve"> / </w:t>
      </w:r>
      <w:smartTag w:uri="urn:schemas-microsoft-com:office:smarttags" w:element="metricconverter">
        <w:smartTagPr>
          <w:attr w:name="ProductID" w:val="0,02 lb"/>
        </w:smartTagPr>
        <w:r>
          <w:rPr>
            <w:rFonts w:ascii="Verdana" w:hAnsi="Verdana" w:cs="Verdana"/>
            <w:sz w:val="24"/>
            <w:szCs w:val="24"/>
          </w:rPr>
          <w:t>0,02 lb</w:t>
        </w:r>
      </w:smartTag>
      <w:r>
        <w:rPr>
          <w:rFonts w:ascii="Verdana" w:hAnsi="Verdana" w:cs="Verdana"/>
          <w:sz w:val="24"/>
          <w:szCs w:val="24"/>
        </w:rPr>
        <w:t xml:space="preserve"> / </w:t>
      </w:r>
      <w:smartTag w:uri="urn:schemas-microsoft-com:office:smarttags" w:element="metricconverter">
        <w:smartTagPr>
          <w:attr w:name="ProductID" w:val="1 °C"/>
        </w:smartTagPr>
        <w:r>
          <w:rPr>
            <w:rFonts w:ascii="Verdana" w:hAnsi="Verdana" w:cs="Verdana"/>
            <w:sz w:val="24"/>
            <w:szCs w:val="24"/>
          </w:rPr>
          <w:t>1 °C</w:t>
        </w:r>
      </w:smartTag>
    </w:p>
    <w:p w:rsidR="00B77C54" w:rsidRDefault="00B77C54" w:rsidP="002D3C89">
      <w:pPr>
        <w:pStyle w:val="NoSpacing"/>
        <w:numPr>
          <w:ilvl w:val="0"/>
          <w:numId w:val="5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Přesnost měření: 0,1 %</w:t>
      </w:r>
    </w:p>
    <w:p w:rsidR="00B77C54" w:rsidRDefault="00B77C54" w:rsidP="002D3C89">
      <w:pPr>
        <w:pStyle w:val="NoSpacing"/>
        <w:numPr>
          <w:ilvl w:val="0"/>
          <w:numId w:val="5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Displej: 5místný (88888)</w:t>
      </w:r>
    </w:p>
    <w:p w:rsidR="00B77C54" w:rsidRDefault="00B77C54">
      <w:pPr>
        <w:rPr>
          <w:rFonts w:ascii="Verdana" w:hAnsi="Verdana" w:cs="Verdana"/>
          <w:sz w:val="24"/>
          <w:szCs w:val="24"/>
        </w:rPr>
      </w:pPr>
    </w:p>
    <w:p w:rsidR="00B77C54" w:rsidRPr="00D4682E" w:rsidRDefault="00B77C54">
      <w:pPr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Likvidace nepotřebných přístrojů</w:t>
      </w:r>
    </w:p>
    <w:p w:rsidR="00B77C54" w:rsidRDefault="00B77C54" w:rsidP="00ED52F6">
      <w:pPr>
        <w:pStyle w:val="ListParagraph"/>
        <w:ind w:left="284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Tento výrobek na konci jeho životnosti neodhazujte do běžného odpadu z domácnosti, ale odevzdejte jej na sběrném místě pro recyklovatelné elektrické a elektronické přístroje. Symbol na výrobku, na návodu k použití nebo na obalu vás na to upozorní.</w:t>
      </w:r>
    </w:p>
    <w:p w:rsidR="00B77C54" w:rsidRDefault="00B77C54" w:rsidP="00ED52F6">
      <w:pPr>
        <w:jc w:val="both"/>
        <w:rPr>
          <w:rFonts w:ascii="Verdana" w:hAnsi="Verdana" w:cs="Verdana"/>
          <w:sz w:val="24"/>
          <w:szCs w:val="24"/>
        </w:rPr>
      </w:pPr>
    </w:p>
    <w:p w:rsidR="00B77C54" w:rsidRPr="00ED52F6" w:rsidRDefault="00B77C54" w:rsidP="00ED52F6">
      <w:pPr>
        <w:jc w:val="both"/>
        <w:rPr>
          <w:rFonts w:ascii="Verdana" w:hAnsi="Verdana" w:cs="Verdana"/>
          <w:b/>
          <w:bCs/>
          <w:sz w:val="24"/>
          <w:szCs w:val="24"/>
        </w:rPr>
      </w:pPr>
      <w:r w:rsidRPr="00ED52F6">
        <w:rPr>
          <w:rFonts w:ascii="Verdana" w:hAnsi="Verdana" w:cs="Verdana"/>
          <w:b/>
          <w:bCs/>
          <w:sz w:val="24"/>
          <w:szCs w:val="24"/>
        </w:rPr>
        <w:t>Funkce</w:t>
      </w:r>
    </w:p>
    <w:p w:rsidR="00B77C54" w:rsidRPr="00ED52F6" w:rsidRDefault="00B77C54" w:rsidP="00ED52F6">
      <w:pPr>
        <w:jc w:val="both"/>
        <w:rPr>
          <w:rFonts w:ascii="Verdana" w:hAnsi="Verdana" w:cs="Verdana"/>
          <w:b/>
          <w:bCs/>
          <w:sz w:val="24"/>
          <w:szCs w:val="24"/>
        </w:rPr>
      </w:pPr>
      <w:r w:rsidRPr="00ED52F6">
        <w:rPr>
          <w:rFonts w:ascii="Verdana" w:hAnsi="Verdana" w:cs="Verdana"/>
          <w:b/>
          <w:bCs/>
          <w:sz w:val="24"/>
          <w:szCs w:val="24"/>
        </w:rPr>
        <w:t>Funkce tlačítek:</w:t>
      </w:r>
    </w:p>
    <w:p w:rsidR="00B77C54" w:rsidRDefault="00B77C54" w:rsidP="00ED52F6">
      <w:pPr>
        <w:jc w:val="both"/>
        <w:rPr>
          <w:rFonts w:ascii="Verdana" w:hAnsi="Verdana" w:cs="Verdana"/>
          <w:sz w:val="24"/>
          <w:szCs w:val="24"/>
        </w:rPr>
      </w:pPr>
      <w:r w:rsidRPr="00ED52F6">
        <w:rPr>
          <w:rFonts w:ascii="Verdana" w:hAnsi="Verdana" w:cs="Verdana"/>
          <w:b/>
          <w:bCs/>
          <w:sz w:val="24"/>
          <w:szCs w:val="24"/>
        </w:rPr>
        <w:t>An</w:t>
      </w:r>
      <w:r>
        <w:rPr>
          <w:rFonts w:ascii="Verdana" w:hAnsi="Verdana" w:cs="Verdana"/>
          <w:sz w:val="24"/>
          <w:szCs w:val="24"/>
        </w:rPr>
        <w:t xml:space="preserve">: zapnout váhu </w:t>
      </w:r>
    </w:p>
    <w:p w:rsidR="00B77C54" w:rsidRDefault="00B77C54" w:rsidP="00ED52F6">
      <w:pPr>
        <w:jc w:val="both"/>
        <w:rPr>
          <w:rFonts w:ascii="Verdana" w:hAnsi="Verdana" w:cs="Verdana"/>
          <w:sz w:val="24"/>
          <w:szCs w:val="24"/>
        </w:rPr>
      </w:pPr>
      <w:r w:rsidRPr="00ED52F6">
        <w:rPr>
          <w:rFonts w:ascii="Verdana" w:hAnsi="Verdana" w:cs="Verdana"/>
          <w:b/>
          <w:bCs/>
          <w:sz w:val="24"/>
          <w:szCs w:val="24"/>
        </w:rPr>
        <w:t>Aus</w:t>
      </w:r>
      <w:r>
        <w:rPr>
          <w:rFonts w:ascii="Verdana" w:hAnsi="Verdana" w:cs="Verdana"/>
          <w:sz w:val="24"/>
          <w:szCs w:val="24"/>
        </w:rPr>
        <w:t>: vypnout váhu</w:t>
      </w:r>
    </w:p>
    <w:p w:rsidR="00B77C54" w:rsidRDefault="00B77C54" w:rsidP="00ED52F6">
      <w:pPr>
        <w:jc w:val="both"/>
        <w:rPr>
          <w:rFonts w:ascii="Verdana" w:hAnsi="Verdana" w:cs="Verdana"/>
          <w:sz w:val="24"/>
          <w:szCs w:val="24"/>
        </w:rPr>
      </w:pPr>
      <w:r w:rsidRPr="00ED52F6">
        <w:rPr>
          <w:rFonts w:ascii="Verdana" w:hAnsi="Verdana" w:cs="Verdana"/>
          <w:b/>
          <w:bCs/>
          <w:sz w:val="24"/>
          <w:szCs w:val="24"/>
        </w:rPr>
        <w:t>Tare</w:t>
      </w:r>
      <w:r>
        <w:rPr>
          <w:rFonts w:ascii="Verdana" w:hAnsi="Verdana" w:cs="Verdana"/>
          <w:sz w:val="24"/>
          <w:szCs w:val="24"/>
        </w:rPr>
        <w:t>: nastavit váhu zpět na nulu</w:t>
      </w:r>
    </w:p>
    <w:p w:rsidR="00B77C54" w:rsidRDefault="00B77C54" w:rsidP="00ED52F6">
      <w:pPr>
        <w:jc w:val="both"/>
        <w:rPr>
          <w:rFonts w:ascii="Verdana" w:hAnsi="Verdana" w:cs="Verdana"/>
          <w:sz w:val="24"/>
          <w:szCs w:val="24"/>
        </w:rPr>
      </w:pPr>
      <w:r w:rsidRPr="00ED52F6">
        <w:rPr>
          <w:rFonts w:ascii="Verdana" w:hAnsi="Verdana" w:cs="Verdana"/>
          <w:b/>
          <w:bCs/>
          <w:sz w:val="24"/>
          <w:szCs w:val="24"/>
        </w:rPr>
        <w:t>Unit</w:t>
      </w:r>
      <w:r>
        <w:rPr>
          <w:rFonts w:ascii="Verdana" w:hAnsi="Verdana" w:cs="Verdana"/>
          <w:sz w:val="24"/>
          <w:szCs w:val="24"/>
        </w:rPr>
        <w:t>: přepínání jednotek kg – lb – °C</w:t>
      </w:r>
    </w:p>
    <w:p w:rsidR="00B77C54" w:rsidRDefault="00B77C54" w:rsidP="00ED52F6">
      <w:pPr>
        <w:jc w:val="both"/>
        <w:rPr>
          <w:rFonts w:ascii="Verdana" w:hAnsi="Verdana" w:cs="Verdana"/>
          <w:sz w:val="24"/>
          <w:szCs w:val="24"/>
        </w:rPr>
      </w:pPr>
      <w:r w:rsidRPr="00ED52F6">
        <w:rPr>
          <w:rFonts w:ascii="Verdana" w:hAnsi="Verdana" w:cs="Verdana"/>
          <w:b/>
          <w:bCs/>
          <w:sz w:val="24"/>
          <w:szCs w:val="24"/>
        </w:rPr>
        <w:t>Akustické upozornění</w:t>
      </w:r>
      <w:r>
        <w:rPr>
          <w:rFonts w:ascii="Verdana" w:hAnsi="Verdana" w:cs="Verdana"/>
          <w:sz w:val="24"/>
          <w:szCs w:val="24"/>
        </w:rPr>
        <w:t>: na výsledek vážení vás upozorní akustický signál (automaticky)</w:t>
      </w:r>
    </w:p>
    <w:p w:rsidR="00B77C54" w:rsidRPr="00ED52F6" w:rsidRDefault="00B77C54" w:rsidP="00ED52F6">
      <w:pPr>
        <w:jc w:val="both"/>
        <w:rPr>
          <w:rFonts w:ascii="Verdana" w:hAnsi="Verdana" w:cs="Verdana"/>
          <w:sz w:val="24"/>
          <w:szCs w:val="24"/>
        </w:rPr>
      </w:pPr>
      <w:r w:rsidRPr="00ED52F6">
        <w:rPr>
          <w:rFonts w:ascii="Verdana" w:hAnsi="Verdana" w:cs="Verdana"/>
          <w:b/>
          <w:bCs/>
          <w:sz w:val="24"/>
          <w:szCs w:val="24"/>
        </w:rPr>
        <w:t>Automatické vypínání</w:t>
      </w:r>
      <w:r>
        <w:rPr>
          <w:rFonts w:ascii="Verdana" w:hAnsi="Verdana" w:cs="Verdana"/>
          <w:sz w:val="24"/>
          <w:szCs w:val="24"/>
        </w:rPr>
        <w:t>: váha se po jedné minutě nepoužívání sama automaticky vypne.</w:t>
      </w:r>
    </w:p>
    <w:p w:rsidR="00B77C54" w:rsidRDefault="00B77C54" w:rsidP="00EC1D3E">
      <w:pPr>
        <w:jc w:val="both"/>
        <w:rPr>
          <w:rFonts w:ascii="Verdana" w:hAnsi="Verdana" w:cs="Verdana"/>
          <w:sz w:val="24"/>
          <w:szCs w:val="24"/>
        </w:rPr>
      </w:pPr>
    </w:p>
    <w:p w:rsidR="00B77C54" w:rsidRPr="00EC1D3E" w:rsidRDefault="00B77C54" w:rsidP="00EC1D3E">
      <w:pPr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Obsluha          </w:t>
      </w:r>
    </w:p>
    <w:p w:rsidR="00B77C54" w:rsidRDefault="00B77C54" w:rsidP="00EC1D3E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Zmačkněte tlačítko „Unit“ a zvolte požadované jednotky kg, lb nebo °C.</w:t>
      </w:r>
    </w:p>
    <w:p w:rsidR="00B77C54" w:rsidRDefault="00B77C54" w:rsidP="00EC1D3E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Pokud se při vážení nezobrazí aktuální hmotnost, zmačkněte tlačítko Ein/Aus/Tare, čímž se váha vynuluje.</w:t>
      </w:r>
    </w:p>
    <w:p w:rsidR="00B77C54" w:rsidRDefault="00B77C54" w:rsidP="006173CA">
      <w:pPr>
        <w:pStyle w:val="ListParagraph"/>
        <w:numPr>
          <w:ilvl w:val="0"/>
          <w:numId w:val="2"/>
        </w:numPr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Po úspěšném zvážení zazní akustický signál a hmotnost se uloží na displeji. Po zmačknutí tlačítka Ein/Aus/Tare se paměť vymaže a displej se opět vynuluje.</w:t>
      </w:r>
    </w:p>
    <w:p w:rsidR="00B77C54" w:rsidRDefault="00B77C54" w:rsidP="004F5891">
      <w:pPr>
        <w:jc w:val="both"/>
        <w:rPr>
          <w:rFonts w:ascii="Verdana" w:hAnsi="Verdana" w:cs="Verdana"/>
          <w:b/>
          <w:bCs/>
          <w:sz w:val="24"/>
          <w:szCs w:val="24"/>
        </w:rPr>
      </w:pPr>
    </w:p>
    <w:p w:rsidR="00B77C54" w:rsidRDefault="00B77C54" w:rsidP="004F5891">
      <w:pPr>
        <w:jc w:val="both"/>
        <w:rPr>
          <w:rFonts w:ascii="Verdana" w:hAnsi="Verdana" w:cs="Verdana"/>
          <w:b/>
          <w:bCs/>
          <w:sz w:val="24"/>
          <w:szCs w:val="24"/>
        </w:rPr>
      </w:pPr>
    </w:p>
    <w:p w:rsidR="00B77C54" w:rsidRDefault="00B77C54" w:rsidP="004F5891">
      <w:pPr>
        <w:jc w:val="both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Dovozce: Euromedia Group k.s., Nádražní 896/32, 150 00 Praha 5</w:t>
      </w:r>
    </w:p>
    <w:sectPr w:rsidR="00B77C54" w:rsidSect="0098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78E"/>
    <w:multiLevelType w:val="hybridMultilevel"/>
    <w:tmpl w:val="696E2D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117"/>
    <w:multiLevelType w:val="hybridMultilevel"/>
    <w:tmpl w:val="C8CCE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D82"/>
    <w:multiLevelType w:val="hybridMultilevel"/>
    <w:tmpl w:val="CD223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643"/>
    <w:multiLevelType w:val="hybridMultilevel"/>
    <w:tmpl w:val="6010A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2659F"/>
    <w:multiLevelType w:val="hybridMultilevel"/>
    <w:tmpl w:val="FA808B5A"/>
    <w:lvl w:ilvl="0" w:tplc="8BF49B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511"/>
    <w:rsid w:val="00096D57"/>
    <w:rsid w:val="001D7EF3"/>
    <w:rsid w:val="002D3C89"/>
    <w:rsid w:val="00325328"/>
    <w:rsid w:val="004156E8"/>
    <w:rsid w:val="004F5891"/>
    <w:rsid w:val="0052736B"/>
    <w:rsid w:val="006173CA"/>
    <w:rsid w:val="00661C8B"/>
    <w:rsid w:val="00674FAA"/>
    <w:rsid w:val="0074147B"/>
    <w:rsid w:val="008923C7"/>
    <w:rsid w:val="008C4384"/>
    <w:rsid w:val="0098744E"/>
    <w:rsid w:val="00A96511"/>
    <w:rsid w:val="00B02514"/>
    <w:rsid w:val="00B77C54"/>
    <w:rsid w:val="00D4682E"/>
    <w:rsid w:val="00D800E4"/>
    <w:rsid w:val="00DD2AFB"/>
    <w:rsid w:val="00E0399A"/>
    <w:rsid w:val="00EC1D3E"/>
    <w:rsid w:val="00ED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4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4682E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46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226</Words>
  <Characters>1335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Kufříková váha „Multi“</dc:title>
  <dc:subject/>
  <dc:creator>Jaroslav</dc:creator>
  <cp:keywords/>
  <dc:description/>
  <cp:lastModifiedBy>hak</cp:lastModifiedBy>
  <cp:revision>4</cp:revision>
  <dcterms:created xsi:type="dcterms:W3CDTF">2012-08-01T10:53:00Z</dcterms:created>
  <dcterms:modified xsi:type="dcterms:W3CDTF">2012-08-01T10:56:00Z</dcterms:modified>
</cp:coreProperties>
</file>